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附件2：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西北大学长安校区乘车路线图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7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到达</w:t>
            </w: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54" w:firstLineChars="894"/>
              <w:rPr>
                <w:rFonts w:ascii="Calibri" w:hAnsi="Calibri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乘车方式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机场到达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（咸阳机场）</w:t>
            </w: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【机场大巴】在机场乘坐机场大巴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  <w:t>长安区吉源国际酒店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线（8:00-20: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00）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长安区吉源国际酒店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”站下车（大巴费：25元）。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下大巴后，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乘坐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616或321路公交车，在“西北大学南校区（东门）”站下车即到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【打车】 机场打车到西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大学（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长安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东门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），距离约50公里，时间约60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分钟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，费用约120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-150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西安北站</w:t>
            </w: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地铁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】西安北站出站后，乘坐地铁2号线，在“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航天城（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B出口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”站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下车，乘坐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616路公交车，在“西北大学南校区（东门）”站下车即到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【打车】西安北站打车到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西北大学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长安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东门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）下车即可，距离约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公里，时间约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1小时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，费用约120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-150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西安站</w:t>
            </w: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公交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】西安站出站后，火车站西公交站点乘坐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616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路公交车，在“西北大学南校区（东门）”站下车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即到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【打车】西安站打车到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西北大学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长安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校区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东门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）下车即可，距离约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0公里，时间约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，费用约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60-80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元。</w:t>
            </w:r>
          </w:p>
        </w:tc>
      </w:tr>
    </w:tbl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26E86"/>
    <w:rsid w:val="02CD0463"/>
    <w:rsid w:val="100B050C"/>
    <w:rsid w:val="14C6168E"/>
    <w:rsid w:val="26B40137"/>
    <w:rsid w:val="36226E86"/>
    <w:rsid w:val="37A711DF"/>
    <w:rsid w:val="38996F93"/>
    <w:rsid w:val="43AC0F36"/>
    <w:rsid w:val="46F00970"/>
    <w:rsid w:val="6D535020"/>
    <w:rsid w:val="72EA56FF"/>
    <w:rsid w:val="79F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2018-07-04T00:53:00Z</dcterms:created>
  <dc:creator>♀天枰♀</dc:creator>
  <cp:lastModifiedBy>♀天枰♀</cp:lastModifiedBy>
  <cp:lastPrinted>2018-07-04T07:40:09Z</cp:lastPrinted>
  <dcterms:modified xsi:type="dcterms:W3CDTF">2018-07-04T08:09:10Z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