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附件3：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bookmarkStart w:id="0" w:name="_GoBack"/>
      <w:bookmarkEnd w:id="0"/>
    </w:p>
    <w:p>
      <w:pPr>
        <w:tabs>
          <w:tab w:val="left" w:pos="2841"/>
        </w:tabs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西北大学长安校区周边酒店推荐</w:t>
      </w:r>
    </w:p>
    <w:p>
      <w:pPr>
        <w:tabs>
          <w:tab w:val="left" w:pos="2841"/>
        </w:tabs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1.西安吉源国际酒店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地址：西安市长安区西长安街555号（ 西北政法大学对面）。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电话：029-85730000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携程网标间参考价格：450元-500元。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2.西安大学城亚朵轻居酒店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地址：西安市长安区西长安街万科生活广场C座7楼 （陕西师范大学对面）。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电话：  029-89056888-0 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携程网标间参考价格：350元-400元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3.澳堡酒店(西安长安大学城店)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地址：西安市长安区西长安街195号（长安广场对面，华润万家西侧、政法大学东200米）。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电话：029-81576888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携程网标间参考价格：200元-500元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西安长征国际酒店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地址：西安雁塔区西部大道1号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（西安市高新区西部大道与西万路十字西北角）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电话：029-89188918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携程网标间参考价格：450元-500元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54047"/>
    <w:multiLevelType w:val="singleLevel"/>
    <w:tmpl w:val="63454047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17EB7"/>
    <w:rsid w:val="0CED4DE3"/>
    <w:rsid w:val="1D7C6C17"/>
    <w:rsid w:val="6D535020"/>
    <w:rsid w:val="7E61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2018-07-04T02:07:00Z</dcterms:created>
  <dc:creator>♀天枰♀</dc:creator>
  <cp:lastModifiedBy>♀天枰♀</cp:lastModifiedBy>
  <cp:lastPrinted>2018-07-04T07:41:53Z</cp:lastPrinted>
  <dcterms:modified xsi:type="dcterms:W3CDTF">2018-07-04T08:09:14Z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